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D032" w14:textId="77777777" w:rsidR="009352BB" w:rsidRDefault="00B92926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52096" behindDoc="0" locked="1" layoutInCell="0" allowOverlap="0" wp14:anchorId="51B22BE2" wp14:editId="3B4A5F1C">
            <wp:simplePos x="0" y="0"/>
            <wp:positionH relativeFrom="column">
              <wp:posOffset>1160780</wp:posOffset>
            </wp:positionH>
            <wp:positionV relativeFrom="page">
              <wp:posOffset>266065</wp:posOffset>
            </wp:positionV>
            <wp:extent cx="1295400" cy="455295"/>
            <wp:effectExtent l="19050" t="0" r="0" b="0"/>
            <wp:wrapNone/>
            <wp:docPr id="196" name="Image 196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7D1748" w14:textId="77777777" w:rsidR="009352BB" w:rsidRDefault="009352BB">
      <w:pPr>
        <w:rPr>
          <w:sz w:val="14"/>
        </w:rPr>
      </w:pPr>
    </w:p>
    <w:p w14:paraId="66236F2F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786D3A02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11575A10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5F26CAB0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6E3AA896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4E9E7EFD" w14:textId="77777777" w:rsidR="009352BB" w:rsidRDefault="009352BB">
      <w:pPr>
        <w:rPr>
          <w:lang w:val="de-DE"/>
        </w:rPr>
      </w:pPr>
    </w:p>
    <w:p w14:paraId="317A822F" w14:textId="77777777" w:rsidR="009352BB" w:rsidRDefault="009352BB">
      <w:pPr>
        <w:tabs>
          <w:tab w:val="left" w:leader="dot" w:pos="3780"/>
        </w:tabs>
      </w:pPr>
      <w:r>
        <w:t>Reçu de :</w:t>
      </w:r>
      <w:r>
        <w:tab/>
      </w:r>
    </w:p>
    <w:p w14:paraId="43E1097C" w14:textId="77777777" w:rsidR="009352BB" w:rsidRDefault="009352BB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2B35ADAB" w14:textId="77777777" w:rsidR="009352BB" w:rsidRDefault="009352BB">
      <w:r>
        <w:t>pour indemnité d’arbitrage</w:t>
      </w:r>
    </w:p>
    <w:p w14:paraId="455447DF" w14:textId="77777777" w:rsidR="009352BB" w:rsidRDefault="009352BB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4D560C2E" w14:textId="77777777" w:rsidR="009352BB" w:rsidRDefault="009352BB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791E1633" w14:textId="77777777" w:rsidR="009352BB" w:rsidRDefault="009352BB">
      <w:r>
        <w:tab/>
      </w:r>
      <w:r>
        <w:tab/>
        <w:t>Signature,</w:t>
      </w:r>
    </w:p>
    <w:p w14:paraId="1246AC66" w14:textId="77777777" w:rsidR="009352BB" w:rsidRDefault="009352BB">
      <w:pPr>
        <w:pBdr>
          <w:bottom w:val="single" w:sz="6" w:space="1" w:color="auto"/>
        </w:pBdr>
      </w:pPr>
    </w:p>
    <w:p w14:paraId="3C5080EC" w14:textId="77777777" w:rsidR="003F7CC6" w:rsidRDefault="00B92926" w:rsidP="003F7CC6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56192" behindDoc="0" locked="1" layoutInCell="0" allowOverlap="0" wp14:anchorId="2F2F7F21" wp14:editId="4C2CD32E">
            <wp:simplePos x="0" y="0"/>
            <wp:positionH relativeFrom="column">
              <wp:posOffset>1160780</wp:posOffset>
            </wp:positionH>
            <wp:positionV relativeFrom="page">
              <wp:posOffset>2415540</wp:posOffset>
            </wp:positionV>
            <wp:extent cx="1295400" cy="455295"/>
            <wp:effectExtent l="19050" t="0" r="0" b="0"/>
            <wp:wrapNone/>
            <wp:docPr id="201" name="Image 201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6EBC97" w14:textId="77777777" w:rsidR="003F7CC6" w:rsidRDefault="003F7CC6" w:rsidP="003F7CC6">
      <w:pPr>
        <w:rPr>
          <w:sz w:val="14"/>
        </w:rPr>
      </w:pPr>
    </w:p>
    <w:p w14:paraId="32A7A1A6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63F11E6A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3428C2CB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1AC5AA02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2C17D469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0E84D786" w14:textId="77777777" w:rsidR="003F7CC6" w:rsidRDefault="003F7CC6" w:rsidP="003F7CC6">
      <w:pPr>
        <w:rPr>
          <w:lang w:val="de-DE"/>
        </w:rPr>
      </w:pPr>
    </w:p>
    <w:p w14:paraId="194CF597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38766764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31693062" w14:textId="77777777" w:rsidR="003F7CC6" w:rsidRDefault="003F7CC6" w:rsidP="003F7CC6">
      <w:r>
        <w:t>pour indemnité d’arbitrage</w:t>
      </w:r>
    </w:p>
    <w:p w14:paraId="2B71FD43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4F0DCF20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5FCFEC05" w14:textId="77777777" w:rsidR="003F7CC6" w:rsidRPr="00643566" w:rsidRDefault="003F7CC6" w:rsidP="003F7CC6">
      <w:pPr>
        <w:rPr>
          <w:lang w:val="en-US"/>
        </w:rPr>
      </w:pPr>
      <w:r>
        <w:tab/>
      </w:r>
      <w:r>
        <w:tab/>
      </w:r>
      <w:r w:rsidRPr="00643566">
        <w:rPr>
          <w:lang w:val="en-US"/>
        </w:rPr>
        <w:t>Signature,</w:t>
      </w:r>
    </w:p>
    <w:p w14:paraId="469E5D26" w14:textId="77777777" w:rsidR="003F7CC6" w:rsidRPr="00643566" w:rsidRDefault="003F7CC6" w:rsidP="003F7CC6">
      <w:pPr>
        <w:pBdr>
          <w:bottom w:val="single" w:sz="6" w:space="1" w:color="auto"/>
        </w:pBdr>
        <w:rPr>
          <w:lang w:val="en-US"/>
        </w:rPr>
      </w:pPr>
    </w:p>
    <w:p w14:paraId="446852C5" w14:textId="77777777" w:rsidR="003F7CC6" w:rsidRPr="00643566" w:rsidRDefault="00B92926" w:rsidP="003F7CC6">
      <w:pPr>
        <w:rPr>
          <w:sz w:val="1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1" layoutInCell="0" allowOverlap="0" wp14:anchorId="6EAE5C68" wp14:editId="321BF3AC">
            <wp:simplePos x="0" y="0"/>
            <wp:positionH relativeFrom="column">
              <wp:posOffset>1160780</wp:posOffset>
            </wp:positionH>
            <wp:positionV relativeFrom="page">
              <wp:posOffset>4605655</wp:posOffset>
            </wp:positionV>
            <wp:extent cx="1295400" cy="455295"/>
            <wp:effectExtent l="19050" t="0" r="0" b="0"/>
            <wp:wrapNone/>
            <wp:docPr id="205" name="Image 205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3C32D8" w14:textId="77777777" w:rsidR="003F7CC6" w:rsidRPr="00643566" w:rsidRDefault="003F7CC6" w:rsidP="003F7CC6">
      <w:pPr>
        <w:rPr>
          <w:sz w:val="14"/>
          <w:lang w:val="en-US"/>
        </w:rPr>
      </w:pPr>
    </w:p>
    <w:p w14:paraId="4B816CCC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3F37B5F6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574C6EC4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2A422B39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4780F143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139626DE" w14:textId="77777777" w:rsidR="003F7CC6" w:rsidRDefault="003F7CC6" w:rsidP="003F7CC6">
      <w:pPr>
        <w:rPr>
          <w:lang w:val="de-DE"/>
        </w:rPr>
      </w:pPr>
    </w:p>
    <w:p w14:paraId="025DC741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62B1A95B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54BAF05C" w14:textId="77777777" w:rsidR="003F7CC6" w:rsidRDefault="003F7CC6" w:rsidP="003F7CC6">
      <w:r>
        <w:t>pour indemnité d’arbitrage</w:t>
      </w:r>
    </w:p>
    <w:p w14:paraId="22A3E446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047905A9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31DAC8A9" w14:textId="77777777" w:rsidR="003F7CC6" w:rsidRDefault="003F7CC6" w:rsidP="003F7CC6">
      <w:r>
        <w:tab/>
      </w:r>
      <w:r>
        <w:tab/>
        <w:t>Signature,</w:t>
      </w:r>
    </w:p>
    <w:p w14:paraId="3150D1F0" w14:textId="77777777" w:rsidR="003F7CC6" w:rsidRDefault="003F7CC6" w:rsidP="003F7CC6">
      <w:pPr>
        <w:pBdr>
          <w:bottom w:val="single" w:sz="6" w:space="1" w:color="auto"/>
        </w:pBdr>
      </w:pPr>
    </w:p>
    <w:p w14:paraId="0492B62A" w14:textId="77777777" w:rsidR="00CE73D3" w:rsidRDefault="00CE73D3" w:rsidP="00CE73D3"/>
    <w:p w14:paraId="0B6311CC" w14:textId="77777777" w:rsidR="00CE73D3" w:rsidRDefault="00CE73D3" w:rsidP="00CE73D3"/>
    <w:p w14:paraId="72AE7CD9" w14:textId="77777777" w:rsidR="00CE73D3" w:rsidRDefault="00CE73D3" w:rsidP="00CE73D3">
      <w:pPr>
        <w:rPr>
          <w:sz w:val="14"/>
        </w:rPr>
      </w:pPr>
    </w:p>
    <w:p w14:paraId="2AF88473" w14:textId="77777777" w:rsidR="003F7CC6" w:rsidRDefault="00B92926" w:rsidP="003F7CC6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53120" behindDoc="0" locked="1" layoutInCell="0" allowOverlap="0" wp14:anchorId="755FEAEB" wp14:editId="7BC4269D">
            <wp:simplePos x="0" y="0"/>
            <wp:positionH relativeFrom="column">
              <wp:posOffset>1160780</wp:posOffset>
            </wp:positionH>
            <wp:positionV relativeFrom="page">
              <wp:posOffset>266065</wp:posOffset>
            </wp:positionV>
            <wp:extent cx="1295400" cy="455295"/>
            <wp:effectExtent l="19050" t="0" r="0" b="0"/>
            <wp:wrapNone/>
            <wp:docPr id="197" name="Image 197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DEDBF" w14:textId="77777777" w:rsidR="003F7CC6" w:rsidRDefault="003F7CC6" w:rsidP="003F7CC6">
      <w:pPr>
        <w:rPr>
          <w:sz w:val="14"/>
        </w:rPr>
      </w:pPr>
    </w:p>
    <w:p w14:paraId="3B5C6E4E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640089D7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03B4DF57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4CE8C51A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18DE4EA3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43611F38" w14:textId="77777777" w:rsidR="003F7CC6" w:rsidRDefault="003F7CC6" w:rsidP="003F7CC6">
      <w:pPr>
        <w:rPr>
          <w:lang w:val="de-DE"/>
        </w:rPr>
      </w:pPr>
    </w:p>
    <w:p w14:paraId="7FF771F8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52DC3400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64C3B60B" w14:textId="77777777" w:rsidR="003F7CC6" w:rsidRDefault="003F7CC6" w:rsidP="003F7CC6">
      <w:r>
        <w:t>pour indemnité d’arbitrage</w:t>
      </w:r>
    </w:p>
    <w:p w14:paraId="432BC03A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007A510F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6F8453B6" w14:textId="77777777" w:rsidR="003F7CC6" w:rsidRPr="00643566" w:rsidRDefault="003F7CC6" w:rsidP="003F7CC6">
      <w:pPr>
        <w:rPr>
          <w:lang w:val="en-US"/>
        </w:rPr>
      </w:pPr>
      <w:r>
        <w:tab/>
      </w:r>
      <w:r>
        <w:tab/>
      </w:r>
      <w:r w:rsidRPr="00643566">
        <w:rPr>
          <w:lang w:val="en-US"/>
        </w:rPr>
        <w:t>Signature,</w:t>
      </w:r>
    </w:p>
    <w:p w14:paraId="428C4DDA" w14:textId="77777777" w:rsidR="003F7CC6" w:rsidRPr="00643566" w:rsidRDefault="003F7CC6" w:rsidP="003F7CC6">
      <w:pPr>
        <w:pBdr>
          <w:bottom w:val="single" w:sz="6" w:space="1" w:color="auto"/>
        </w:pBdr>
        <w:rPr>
          <w:lang w:val="en-US"/>
        </w:rPr>
      </w:pPr>
    </w:p>
    <w:p w14:paraId="1B937665" w14:textId="77777777" w:rsidR="003F7CC6" w:rsidRPr="00643566" w:rsidRDefault="00B92926" w:rsidP="003F7CC6">
      <w:pPr>
        <w:rPr>
          <w:sz w:val="14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1" layoutInCell="0" allowOverlap="0" wp14:anchorId="2F0A4EF2" wp14:editId="398361C5">
            <wp:simplePos x="0" y="0"/>
            <wp:positionH relativeFrom="column">
              <wp:posOffset>1160780</wp:posOffset>
            </wp:positionH>
            <wp:positionV relativeFrom="page">
              <wp:posOffset>2415540</wp:posOffset>
            </wp:positionV>
            <wp:extent cx="1295400" cy="455295"/>
            <wp:effectExtent l="19050" t="0" r="0" b="0"/>
            <wp:wrapNone/>
            <wp:docPr id="202" name="Image 202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31BE23" w14:textId="77777777" w:rsidR="003F7CC6" w:rsidRPr="00643566" w:rsidRDefault="003F7CC6" w:rsidP="003F7CC6">
      <w:pPr>
        <w:rPr>
          <w:sz w:val="14"/>
          <w:lang w:val="en-US"/>
        </w:rPr>
      </w:pPr>
    </w:p>
    <w:p w14:paraId="05961565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69BF7F08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727950B6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331A4B28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12C20CE2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22B6731C" w14:textId="77777777" w:rsidR="003F7CC6" w:rsidRDefault="003F7CC6" w:rsidP="003F7CC6">
      <w:pPr>
        <w:rPr>
          <w:lang w:val="de-DE"/>
        </w:rPr>
      </w:pPr>
    </w:p>
    <w:p w14:paraId="4C6AC0E1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36764B0F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732A57B0" w14:textId="77777777" w:rsidR="003F7CC6" w:rsidRDefault="003F7CC6" w:rsidP="003F7CC6">
      <w:r>
        <w:t>pour indemnité d’arbitrage</w:t>
      </w:r>
    </w:p>
    <w:p w14:paraId="3A72E197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64453200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4D9C032A" w14:textId="77777777" w:rsidR="003F7CC6" w:rsidRDefault="003F7CC6" w:rsidP="003F7CC6">
      <w:r>
        <w:tab/>
      </w:r>
      <w:r>
        <w:tab/>
        <w:t>Signature,</w:t>
      </w:r>
    </w:p>
    <w:p w14:paraId="753241F0" w14:textId="77777777" w:rsidR="003F7CC6" w:rsidRDefault="003F7CC6" w:rsidP="003F7CC6">
      <w:pPr>
        <w:pBdr>
          <w:bottom w:val="single" w:sz="6" w:space="1" w:color="auto"/>
        </w:pBdr>
      </w:pPr>
    </w:p>
    <w:p w14:paraId="241892AB" w14:textId="77777777" w:rsidR="003F7CC6" w:rsidRDefault="00B92926" w:rsidP="003F7CC6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1" layoutInCell="0" allowOverlap="0" wp14:anchorId="004AA3D4" wp14:editId="4A7BA6A6">
            <wp:simplePos x="0" y="0"/>
            <wp:positionH relativeFrom="column">
              <wp:posOffset>1160780</wp:posOffset>
            </wp:positionH>
            <wp:positionV relativeFrom="page">
              <wp:posOffset>4605655</wp:posOffset>
            </wp:positionV>
            <wp:extent cx="1295400" cy="455295"/>
            <wp:effectExtent l="19050" t="0" r="0" b="0"/>
            <wp:wrapNone/>
            <wp:docPr id="206" name="Image 206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BF74F9" w14:textId="77777777" w:rsidR="003F7CC6" w:rsidRDefault="003F7CC6" w:rsidP="003F7CC6">
      <w:pPr>
        <w:rPr>
          <w:sz w:val="14"/>
        </w:rPr>
      </w:pPr>
    </w:p>
    <w:p w14:paraId="71CE5EBB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15151549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64DE53FB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4048A272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3D8CB639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5D56C361" w14:textId="77777777" w:rsidR="003F7CC6" w:rsidRDefault="003F7CC6" w:rsidP="003F7CC6">
      <w:pPr>
        <w:rPr>
          <w:lang w:val="de-DE"/>
        </w:rPr>
      </w:pPr>
    </w:p>
    <w:p w14:paraId="64924A43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5B37C700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05DA42F7" w14:textId="77777777" w:rsidR="003F7CC6" w:rsidRDefault="003F7CC6" w:rsidP="003F7CC6">
      <w:r>
        <w:t>pour indemnité d’arbitrage</w:t>
      </w:r>
    </w:p>
    <w:p w14:paraId="2147A9CA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55497CBA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7F42DD4F" w14:textId="77777777" w:rsidR="003F7CC6" w:rsidRPr="00643566" w:rsidRDefault="003F7CC6" w:rsidP="003F7CC6">
      <w:pPr>
        <w:rPr>
          <w:lang w:val="en-US"/>
        </w:rPr>
      </w:pPr>
      <w:r>
        <w:tab/>
      </w:r>
      <w:r>
        <w:tab/>
      </w:r>
      <w:r w:rsidRPr="00643566">
        <w:rPr>
          <w:lang w:val="en-US"/>
        </w:rPr>
        <w:t>Signature,</w:t>
      </w:r>
    </w:p>
    <w:p w14:paraId="43311590" w14:textId="77777777" w:rsidR="003F7CC6" w:rsidRPr="00643566" w:rsidRDefault="003F7CC6" w:rsidP="003F7CC6">
      <w:pPr>
        <w:pBdr>
          <w:bottom w:val="single" w:sz="6" w:space="1" w:color="auto"/>
        </w:pBdr>
        <w:rPr>
          <w:lang w:val="en-US"/>
        </w:rPr>
      </w:pPr>
    </w:p>
    <w:p w14:paraId="4D150483" w14:textId="77777777" w:rsidR="00CE73D3" w:rsidRPr="00643566" w:rsidRDefault="00CE73D3" w:rsidP="00CE73D3">
      <w:pPr>
        <w:rPr>
          <w:lang w:val="en-US"/>
        </w:rPr>
      </w:pPr>
    </w:p>
    <w:p w14:paraId="3A5AEF34" w14:textId="77777777" w:rsidR="00CE73D3" w:rsidRPr="00643566" w:rsidRDefault="00CE73D3" w:rsidP="00CE73D3">
      <w:pPr>
        <w:rPr>
          <w:lang w:val="en-US"/>
        </w:rPr>
      </w:pPr>
    </w:p>
    <w:p w14:paraId="4D978105" w14:textId="77777777" w:rsidR="00D462E9" w:rsidRPr="00643566" w:rsidRDefault="00D462E9" w:rsidP="00D462E9">
      <w:pPr>
        <w:rPr>
          <w:sz w:val="14"/>
          <w:lang w:val="en-US"/>
        </w:rPr>
      </w:pPr>
    </w:p>
    <w:p w14:paraId="483D8292" w14:textId="77777777" w:rsidR="003F7CC6" w:rsidRPr="00643566" w:rsidRDefault="00B92926" w:rsidP="003F7CC6">
      <w:pPr>
        <w:rPr>
          <w:sz w:val="14"/>
          <w:lang w:val="en-US"/>
        </w:rPr>
      </w:pPr>
      <w:r>
        <w:rPr>
          <w:noProof/>
        </w:rPr>
        <w:drawing>
          <wp:anchor distT="0" distB="0" distL="114300" distR="114300" simplePos="0" relativeHeight="251654144" behindDoc="0" locked="1" layoutInCell="0" allowOverlap="0" wp14:anchorId="04B515B6" wp14:editId="320E9C18">
            <wp:simplePos x="0" y="0"/>
            <wp:positionH relativeFrom="column">
              <wp:posOffset>1160780</wp:posOffset>
            </wp:positionH>
            <wp:positionV relativeFrom="page">
              <wp:posOffset>266065</wp:posOffset>
            </wp:positionV>
            <wp:extent cx="1295400" cy="455295"/>
            <wp:effectExtent l="19050" t="0" r="0" b="0"/>
            <wp:wrapNone/>
            <wp:docPr id="198" name="Image 198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C6E823" w14:textId="77777777" w:rsidR="003F7CC6" w:rsidRPr="00643566" w:rsidRDefault="003F7CC6" w:rsidP="003F7CC6">
      <w:pPr>
        <w:rPr>
          <w:sz w:val="14"/>
          <w:lang w:val="en-US"/>
        </w:rPr>
      </w:pPr>
    </w:p>
    <w:p w14:paraId="11F5DDA5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2044CBEC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0A4FF36E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383A7C82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36C74DE3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75E1FBBD" w14:textId="77777777" w:rsidR="003F7CC6" w:rsidRDefault="003F7CC6" w:rsidP="003F7CC6">
      <w:pPr>
        <w:rPr>
          <w:lang w:val="de-DE"/>
        </w:rPr>
      </w:pPr>
    </w:p>
    <w:p w14:paraId="79837E56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4492B309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4AEB3B9B" w14:textId="77777777" w:rsidR="003F7CC6" w:rsidRDefault="003F7CC6" w:rsidP="003F7CC6">
      <w:r>
        <w:t>pour indemnité d’arbitrage</w:t>
      </w:r>
    </w:p>
    <w:p w14:paraId="3D5A9342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56D01EAC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09358235" w14:textId="77777777" w:rsidR="003F7CC6" w:rsidRDefault="003F7CC6" w:rsidP="003F7CC6">
      <w:r>
        <w:tab/>
      </w:r>
      <w:r>
        <w:tab/>
        <w:t>Signature,</w:t>
      </w:r>
    </w:p>
    <w:p w14:paraId="64D0D6EF" w14:textId="77777777" w:rsidR="003F7CC6" w:rsidRDefault="003F7CC6" w:rsidP="003F7CC6">
      <w:pPr>
        <w:pBdr>
          <w:bottom w:val="single" w:sz="6" w:space="1" w:color="auto"/>
        </w:pBdr>
      </w:pPr>
    </w:p>
    <w:p w14:paraId="3AD28B0E" w14:textId="77777777" w:rsidR="003F7CC6" w:rsidRDefault="00B92926" w:rsidP="003F7CC6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0" wp14:anchorId="7587084D" wp14:editId="58566C08">
            <wp:simplePos x="0" y="0"/>
            <wp:positionH relativeFrom="column">
              <wp:posOffset>1160780</wp:posOffset>
            </wp:positionH>
            <wp:positionV relativeFrom="page">
              <wp:posOffset>2415540</wp:posOffset>
            </wp:positionV>
            <wp:extent cx="1295400" cy="455295"/>
            <wp:effectExtent l="19050" t="0" r="0" b="0"/>
            <wp:wrapNone/>
            <wp:docPr id="203" name="Image 203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2D7812" w14:textId="77777777" w:rsidR="003F7CC6" w:rsidRDefault="003F7CC6" w:rsidP="003F7CC6">
      <w:pPr>
        <w:rPr>
          <w:sz w:val="14"/>
        </w:rPr>
      </w:pPr>
    </w:p>
    <w:p w14:paraId="31030FAE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5D7D5E7A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2D9E471D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2C1AE061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1E1EAF99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42E69555" w14:textId="77777777" w:rsidR="003F7CC6" w:rsidRDefault="003F7CC6" w:rsidP="003F7CC6">
      <w:pPr>
        <w:rPr>
          <w:lang w:val="de-DE"/>
        </w:rPr>
      </w:pPr>
    </w:p>
    <w:p w14:paraId="22FBC3C9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2F92AAB2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28AB3CBE" w14:textId="77777777" w:rsidR="003F7CC6" w:rsidRDefault="003F7CC6" w:rsidP="003F7CC6">
      <w:r>
        <w:t>pour indemnité d’arbitrage</w:t>
      </w:r>
    </w:p>
    <w:p w14:paraId="4C4602D7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34E7C653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3AB03E49" w14:textId="77777777" w:rsidR="003F7CC6" w:rsidRPr="00643566" w:rsidRDefault="003F7CC6" w:rsidP="003F7CC6">
      <w:pPr>
        <w:rPr>
          <w:lang w:val="en-US"/>
        </w:rPr>
      </w:pPr>
      <w:r>
        <w:tab/>
      </w:r>
      <w:r>
        <w:tab/>
      </w:r>
      <w:r w:rsidRPr="00643566">
        <w:rPr>
          <w:lang w:val="en-US"/>
        </w:rPr>
        <w:t>Signature,</w:t>
      </w:r>
    </w:p>
    <w:p w14:paraId="16525216" w14:textId="77777777" w:rsidR="003F7CC6" w:rsidRPr="00643566" w:rsidRDefault="003F7CC6" w:rsidP="003F7CC6">
      <w:pPr>
        <w:pBdr>
          <w:bottom w:val="single" w:sz="6" w:space="1" w:color="auto"/>
        </w:pBdr>
        <w:rPr>
          <w:lang w:val="en-US"/>
        </w:rPr>
      </w:pPr>
    </w:p>
    <w:p w14:paraId="6F23C81E" w14:textId="77777777" w:rsidR="003F7CC6" w:rsidRPr="00643566" w:rsidRDefault="00B92926" w:rsidP="003F7CC6">
      <w:pPr>
        <w:rPr>
          <w:sz w:val="14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1" layoutInCell="0" allowOverlap="0" wp14:anchorId="067B44B4" wp14:editId="4207600B">
            <wp:simplePos x="0" y="0"/>
            <wp:positionH relativeFrom="column">
              <wp:posOffset>1160780</wp:posOffset>
            </wp:positionH>
            <wp:positionV relativeFrom="page">
              <wp:posOffset>4605655</wp:posOffset>
            </wp:positionV>
            <wp:extent cx="1295400" cy="455295"/>
            <wp:effectExtent l="19050" t="0" r="0" b="0"/>
            <wp:wrapNone/>
            <wp:docPr id="207" name="Image 207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C11498" w14:textId="77777777" w:rsidR="003F7CC6" w:rsidRPr="00643566" w:rsidRDefault="003F7CC6" w:rsidP="003F7CC6">
      <w:pPr>
        <w:rPr>
          <w:sz w:val="14"/>
          <w:lang w:val="en-US"/>
        </w:rPr>
      </w:pPr>
    </w:p>
    <w:p w14:paraId="4F1039F0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3C8B7E29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4E73B9CB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48AB84DA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77146C71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368FF3C8" w14:textId="77777777" w:rsidR="003F7CC6" w:rsidRDefault="003F7CC6" w:rsidP="003F7CC6">
      <w:pPr>
        <w:rPr>
          <w:lang w:val="de-DE"/>
        </w:rPr>
      </w:pPr>
    </w:p>
    <w:p w14:paraId="4B88130D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3E4FB9EE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139CC1FF" w14:textId="77777777" w:rsidR="003F7CC6" w:rsidRDefault="003F7CC6" w:rsidP="003F7CC6">
      <w:r>
        <w:t>pour indemnité d’arbitrage</w:t>
      </w:r>
    </w:p>
    <w:p w14:paraId="7FCB01A4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2A0ADEA6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7E0C59B2" w14:textId="77777777" w:rsidR="003F7CC6" w:rsidRDefault="003F7CC6" w:rsidP="003F7CC6">
      <w:r>
        <w:tab/>
      </w:r>
      <w:r>
        <w:tab/>
        <w:t>Signature,</w:t>
      </w:r>
    </w:p>
    <w:p w14:paraId="3ADA083C" w14:textId="77777777" w:rsidR="003F7CC6" w:rsidRDefault="003F7CC6" w:rsidP="003F7CC6">
      <w:pPr>
        <w:pBdr>
          <w:bottom w:val="single" w:sz="6" w:space="1" w:color="auto"/>
        </w:pBdr>
      </w:pPr>
    </w:p>
    <w:p w14:paraId="597AC854" w14:textId="77777777" w:rsidR="00D462E9" w:rsidRDefault="00D462E9" w:rsidP="00D462E9"/>
    <w:p w14:paraId="566412E2" w14:textId="77777777" w:rsidR="00D462E9" w:rsidRDefault="00D462E9" w:rsidP="00D462E9"/>
    <w:p w14:paraId="5835562C" w14:textId="77777777" w:rsidR="00CE73D3" w:rsidRDefault="00CE73D3" w:rsidP="00CE73D3">
      <w:pPr>
        <w:rPr>
          <w:sz w:val="14"/>
        </w:rPr>
      </w:pPr>
    </w:p>
    <w:p w14:paraId="1137A94F" w14:textId="77777777" w:rsidR="003F7CC6" w:rsidRDefault="00B92926" w:rsidP="003F7CC6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55168" behindDoc="0" locked="1" layoutInCell="0" allowOverlap="0" wp14:anchorId="2FFC57BF" wp14:editId="7EBEF461">
            <wp:simplePos x="0" y="0"/>
            <wp:positionH relativeFrom="column">
              <wp:posOffset>1160780</wp:posOffset>
            </wp:positionH>
            <wp:positionV relativeFrom="page">
              <wp:posOffset>266065</wp:posOffset>
            </wp:positionV>
            <wp:extent cx="1295400" cy="455295"/>
            <wp:effectExtent l="19050" t="0" r="0" b="0"/>
            <wp:wrapNone/>
            <wp:docPr id="199" name="Image 199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66EE94" w14:textId="77777777" w:rsidR="003F7CC6" w:rsidRDefault="003F7CC6" w:rsidP="003F7CC6">
      <w:pPr>
        <w:rPr>
          <w:sz w:val="14"/>
        </w:rPr>
      </w:pPr>
    </w:p>
    <w:p w14:paraId="2B4C3C3D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26AFBC97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3EE2AAD2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18C01C73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1D10194F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24F00969" w14:textId="77777777" w:rsidR="003F7CC6" w:rsidRDefault="003F7CC6" w:rsidP="003F7CC6">
      <w:pPr>
        <w:rPr>
          <w:lang w:val="de-DE"/>
        </w:rPr>
      </w:pPr>
    </w:p>
    <w:p w14:paraId="27A5C003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1CC3F5C7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24B8A019" w14:textId="77777777" w:rsidR="003F7CC6" w:rsidRDefault="003F7CC6" w:rsidP="003F7CC6">
      <w:r>
        <w:t>pour indemnité d’arbitrage</w:t>
      </w:r>
    </w:p>
    <w:p w14:paraId="59E29986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65289D98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6232A9FB" w14:textId="77777777" w:rsidR="003F7CC6" w:rsidRPr="00643566" w:rsidRDefault="003F7CC6" w:rsidP="003F7CC6">
      <w:pPr>
        <w:rPr>
          <w:lang w:val="en-US"/>
        </w:rPr>
      </w:pPr>
      <w:r>
        <w:tab/>
      </w:r>
      <w:r>
        <w:tab/>
      </w:r>
      <w:r w:rsidRPr="00643566">
        <w:rPr>
          <w:lang w:val="en-US"/>
        </w:rPr>
        <w:t>Signature,</w:t>
      </w:r>
    </w:p>
    <w:p w14:paraId="4CAFF340" w14:textId="77777777" w:rsidR="003F7CC6" w:rsidRPr="00643566" w:rsidRDefault="003F7CC6" w:rsidP="003F7CC6">
      <w:pPr>
        <w:pBdr>
          <w:bottom w:val="single" w:sz="6" w:space="1" w:color="auto"/>
        </w:pBdr>
        <w:rPr>
          <w:lang w:val="en-US"/>
        </w:rPr>
      </w:pPr>
    </w:p>
    <w:p w14:paraId="1513BBC3" w14:textId="77777777" w:rsidR="003F7CC6" w:rsidRPr="00643566" w:rsidRDefault="00B92926" w:rsidP="003F7CC6">
      <w:pPr>
        <w:rPr>
          <w:sz w:val="1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7EB21DB4" wp14:editId="122A74F6">
            <wp:simplePos x="0" y="0"/>
            <wp:positionH relativeFrom="column">
              <wp:posOffset>1160780</wp:posOffset>
            </wp:positionH>
            <wp:positionV relativeFrom="page">
              <wp:posOffset>2415540</wp:posOffset>
            </wp:positionV>
            <wp:extent cx="1295400" cy="455295"/>
            <wp:effectExtent l="19050" t="0" r="0" b="0"/>
            <wp:wrapNone/>
            <wp:docPr id="204" name="Image 204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6F5B1" w14:textId="77777777" w:rsidR="003F7CC6" w:rsidRPr="00643566" w:rsidRDefault="003F7CC6" w:rsidP="003F7CC6">
      <w:pPr>
        <w:rPr>
          <w:sz w:val="14"/>
          <w:lang w:val="en-US"/>
        </w:rPr>
      </w:pPr>
    </w:p>
    <w:p w14:paraId="3D7334A5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07B78220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2607B37C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107D55D2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33520E7D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42DD7986" w14:textId="77777777" w:rsidR="003F7CC6" w:rsidRDefault="003F7CC6" w:rsidP="003F7CC6">
      <w:pPr>
        <w:rPr>
          <w:lang w:val="de-DE"/>
        </w:rPr>
      </w:pPr>
    </w:p>
    <w:p w14:paraId="458BEEFC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245C0334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78F3AA91" w14:textId="77777777" w:rsidR="003F7CC6" w:rsidRDefault="003F7CC6" w:rsidP="003F7CC6">
      <w:r>
        <w:t>pour indemnité d’arbitrage</w:t>
      </w:r>
    </w:p>
    <w:p w14:paraId="36E38439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515448CF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297A1FB1" w14:textId="77777777" w:rsidR="003F7CC6" w:rsidRDefault="003F7CC6" w:rsidP="003F7CC6">
      <w:r>
        <w:tab/>
      </w:r>
      <w:r>
        <w:tab/>
        <w:t>Signature,</w:t>
      </w:r>
    </w:p>
    <w:p w14:paraId="4D1E91C2" w14:textId="77777777" w:rsidR="003F7CC6" w:rsidRDefault="003F7CC6" w:rsidP="003F7CC6">
      <w:pPr>
        <w:pBdr>
          <w:bottom w:val="single" w:sz="6" w:space="1" w:color="auto"/>
        </w:pBdr>
      </w:pPr>
    </w:p>
    <w:p w14:paraId="28CA8BC1" w14:textId="77777777" w:rsidR="003F7CC6" w:rsidRDefault="00B92926" w:rsidP="003F7CC6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63360" behindDoc="0" locked="1" layoutInCell="0" allowOverlap="0" wp14:anchorId="01D5AA82" wp14:editId="7CFAE5FC">
            <wp:simplePos x="0" y="0"/>
            <wp:positionH relativeFrom="column">
              <wp:posOffset>1160780</wp:posOffset>
            </wp:positionH>
            <wp:positionV relativeFrom="page">
              <wp:posOffset>4605655</wp:posOffset>
            </wp:positionV>
            <wp:extent cx="1295400" cy="455295"/>
            <wp:effectExtent l="19050" t="0" r="0" b="0"/>
            <wp:wrapNone/>
            <wp:docPr id="208" name="Image 208" descr="LOG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LOG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604181" w14:textId="77777777" w:rsidR="003F7CC6" w:rsidRDefault="003F7CC6" w:rsidP="003F7CC6">
      <w:pPr>
        <w:rPr>
          <w:sz w:val="14"/>
        </w:rPr>
      </w:pPr>
    </w:p>
    <w:p w14:paraId="664BDD17" w14:textId="77777777" w:rsidR="00643566" w:rsidRPr="00643566" w:rsidRDefault="00643566" w:rsidP="00643566">
      <w:pPr>
        <w:rPr>
          <w:b/>
          <w:bCs/>
          <w:sz w:val="20"/>
        </w:rPr>
      </w:pPr>
      <w:r w:rsidRPr="00643566">
        <w:rPr>
          <w:b/>
          <w:bCs/>
          <w:sz w:val="20"/>
        </w:rPr>
        <w:t>LRVB HDF</w:t>
      </w:r>
    </w:p>
    <w:p w14:paraId="076DA84E" w14:textId="77777777" w:rsidR="00643566" w:rsidRDefault="00643566" w:rsidP="00643566">
      <w:pPr>
        <w:rPr>
          <w:sz w:val="14"/>
        </w:rPr>
      </w:pPr>
      <w:r>
        <w:rPr>
          <w:sz w:val="14"/>
        </w:rPr>
        <w:t>74 Rue de Beaumont</w:t>
      </w:r>
    </w:p>
    <w:p w14:paraId="14DE6FDC" w14:textId="77777777" w:rsidR="00643566" w:rsidRDefault="00643566" w:rsidP="00643566">
      <w:pPr>
        <w:rPr>
          <w:sz w:val="14"/>
        </w:rPr>
      </w:pPr>
      <w:r>
        <w:rPr>
          <w:sz w:val="14"/>
        </w:rPr>
        <w:t>59510 Hem</w:t>
      </w:r>
      <w:r>
        <w:rPr>
          <w:sz w:val="14"/>
        </w:rPr>
        <w:tab/>
      </w:r>
    </w:p>
    <w:p w14:paraId="34761540" w14:textId="77777777" w:rsidR="00643566" w:rsidRDefault="00643566" w:rsidP="00643566">
      <w:pPr>
        <w:rPr>
          <w:sz w:val="14"/>
        </w:rPr>
      </w:pPr>
      <w:r>
        <w:rPr>
          <w:sz w:val="14"/>
        </w:rPr>
        <w:t>tél. : 03.28.55.93.93</w:t>
      </w:r>
    </w:p>
    <w:p w14:paraId="311A1949" w14:textId="77777777" w:rsidR="00643566" w:rsidRDefault="00643566" w:rsidP="00643566">
      <w:pPr>
        <w:rPr>
          <w:sz w:val="14"/>
          <w:lang w:val="de-DE"/>
        </w:rPr>
      </w:pPr>
      <w:r>
        <w:rPr>
          <w:sz w:val="14"/>
          <w:lang w:val="de-DE"/>
        </w:rPr>
        <w:t>mail : hdf.volley@gmail.com</w:t>
      </w:r>
    </w:p>
    <w:p w14:paraId="4A95CD3F" w14:textId="77777777" w:rsidR="003F7CC6" w:rsidRDefault="003F7CC6" w:rsidP="003F7CC6">
      <w:pPr>
        <w:rPr>
          <w:lang w:val="de-DE"/>
        </w:rPr>
      </w:pPr>
    </w:p>
    <w:p w14:paraId="6FEFC632" w14:textId="77777777" w:rsidR="003F7CC6" w:rsidRDefault="003F7CC6" w:rsidP="003F7CC6">
      <w:pPr>
        <w:tabs>
          <w:tab w:val="left" w:leader="dot" w:pos="3780"/>
        </w:tabs>
      </w:pPr>
      <w:r>
        <w:t>Reçu de :</w:t>
      </w:r>
      <w:r>
        <w:tab/>
      </w:r>
    </w:p>
    <w:p w14:paraId="5C9363F9" w14:textId="77777777" w:rsidR="003F7CC6" w:rsidRDefault="003F7CC6" w:rsidP="003F7CC6">
      <w:pPr>
        <w:tabs>
          <w:tab w:val="left" w:leader="dot" w:pos="2340"/>
        </w:tabs>
      </w:pPr>
      <w:r>
        <w:t xml:space="preserve">la somme de : </w:t>
      </w:r>
      <w:r>
        <w:tab/>
        <w:t>€</w:t>
      </w:r>
    </w:p>
    <w:p w14:paraId="1D6F3262" w14:textId="77777777" w:rsidR="003F7CC6" w:rsidRDefault="003F7CC6" w:rsidP="003F7CC6">
      <w:r>
        <w:t>pour indemnité d’arbitrage</w:t>
      </w:r>
    </w:p>
    <w:p w14:paraId="4DEC94CB" w14:textId="77777777" w:rsidR="003F7CC6" w:rsidRDefault="003F7CC6" w:rsidP="003F7CC6">
      <w:pPr>
        <w:tabs>
          <w:tab w:val="left" w:leader="dot" w:pos="3780"/>
        </w:tabs>
      </w:pPr>
      <w:r>
        <w:t xml:space="preserve">de la rencontre N° </w:t>
      </w:r>
      <w:r>
        <w:tab/>
      </w:r>
    </w:p>
    <w:p w14:paraId="08151C9F" w14:textId="77777777" w:rsidR="003F7CC6" w:rsidRDefault="003F7CC6" w:rsidP="003F7CC6">
      <w:pPr>
        <w:tabs>
          <w:tab w:val="left" w:pos="360"/>
          <w:tab w:val="left" w:leader="dot" w:pos="2340"/>
          <w:tab w:val="left" w:leader="dot" w:pos="3780"/>
        </w:tabs>
      </w:pPr>
      <w:r>
        <w:t xml:space="preserve">Fait à </w:t>
      </w:r>
      <w:r>
        <w:tab/>
        <w:t xml:space="preserve">, le </w:t>
      </w:r>
      <w:r>
        <w:tab/>
      </w:r>
    </w:p>
    <w:p w14:paraId="2CF7B051" w14:textId="77777777" w:rsidR="003F7CC6" w:rsidRDefault="003F7CC6" w:rsidP="003F7CC6">
      <w:r>
        <w:tab/>
      </w:r>
      <w:r>
        <w:tab/>
        <w:t>Signature,</w:t>
      </w:r>
    </w:p>
    <w:p w14:paraId="3533E1E0" w14:textId="77777777" w:rsidR="003F7CC6" w:rsidRDefault="003F7CC6" w:rsidP="003F7CC6">
      <w:pPr>
        <w:pBdr>
          <w:bottom w:val="single" w:sz="6" w:space="1" w:color="auto"/>
        </w:pBdr>
      </w:pPr>
    </w:p>
    <w:p w14:paraId="226D2F09" w14:textId="77777777" w:rsidR="009352BB" w:rsidRDefault="009352BB"/>
    <w:sectPr w:rsidR="009352BB">
      <w:pgSz w:w="16838" w:h="11906" w:orient="landscape" w:code="9"/>
      <w:pgMar w:top="360" w:right="278" w:bottom="360" w:left="360" w:header="709" w:footer="709" w:gutter="0"/>
      <w:cols w:num="4" w:sep="1" w:space="2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73D3"/>
    <w:rsid w:val="003F7CC6"/>
    <w:rsid w:val="00643566"/>
    <w:rsid w:val="009352BB"/>
    <w:rsid w:val="00B92926"/>
    <w:rsid w:val="00CE73D3"/>
    <w:rsid w:val="00D4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7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Recu_d_arbitrage.dotx</Template>
  <TotalTime>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STAPS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SA</dc:creator>
  <cp:lastModifiedBy>LRVB HDF</cp:lastModifiedBy>
  <cp:revision>3</cp:revision>
  <cp:lastPrinted>2006-02-21T18:52:00Z</cp:lastPrinted>
  <dcterms:created xsi:type="dcterms:W3CDTF">2017-08-01T17:45:00Z</dcterms:created>
  <dcterms:modified xsi:type="dcterms:W3CDTF">2021-06-22T17:48:00Z</dcterms:modified>
</cp:coreProperties>
</file>